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8" w:rsidRDefault="00EE6418">
      <w:pPr>
        <w:spacing w:after="0"/>
      </w:pPr>
    </w:p>
    <w:p w:rsidR="00EE6418" w:rsidRPr="000B10FA" w:rsidRDefault="00EE6418" w:rsidP="000B10F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внесении изменений в постановление Правительства  Республики Казахстан от 7 февраля 2008 года № 116 "Об утверждении Правил выплаты государственных стипендий отдельным категориям обучающихся в организациях образования"</w:t>
      </w:r>
    </w:p>
    <w:p w:rsidR="00EE6418" w:rsidRPr="000B10FA" w:rsidRDefault="00EE6418" w:rsidP="000B10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 w:rsidP="000B10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Республики Казахстан от 28 февраля 2012 года № 266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7 статьи 47 Закона Республики Казахстан от 27 июля 2007 года "Об образовании" Правительство Республики Казахстан </w:t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ПОСТАНОВЛЯЕТ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Внести в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Республики Казахстан от 7 февраля 2008 года № 116 "Об утверждении Правил выплаты государственных стипендий отдельным категориям обучающихся в организациях образования" (САПП Республики Казахстан, 2008 г., № 7, ст. 67) следующие изменения: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заголовок изложить в следующей редакции: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"Об утверждении Правил назначения, выплаты и размеров государственных стипендий обучающимся в организациях образования";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1 изложить в следующей редакции: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"1. Утвердить прилагаемые Правила назначения, выплаты и размеров государственных стипендий обучающимся в организациях образования.";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 выплаты государственных стипендий отдельным категориям обучающихся в организациях образования, утвержденные указанным постановлением, изложить в новой редакции согласно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настоящему постановлению.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Настоящее постановление вводится в действие по истечении десяти календарных дней после первого официального опубликования. 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Премьер-Министр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Республики Казахстан</w:t>
      </w:r>
      <w:r w:rsidRPr="000B10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                </w:t>
      </w:r>
      <w:r w:rsidRPr="000B10F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                                                 К. Масимов</w:t>
      </w:r>
    </w:p>
    <w:p w:rsidR="00EE6418" w:rsidRPr="000B10FA" w:rsidRDefault="00EE6418">
      <w:pPr>
        <w:spacing w:after="0"/>
        <w:rPr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  <w:r w:rsidRPr="000B10FA">
        <w:rPr>
          <w:color w:val="000000"/>
          <w:sz w:val="20"/>
          <w:szCs w:val="20"/>
          <w:lang w:val="ru-RU"/>
        </w:rPr>
        <w:t xml:space="preserve">  </w:t>
      </w: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 w:rsidP="000B10FA">
      <w:pPr>
        <w:spacing w:after="0"/>
        <w:ind w:right="400"/>
        <w:rPr>
          <w:color w:val="000000"/>
          <w:sz w:val="20"/>
          <w:szCs w:val="20"/>
          <w:lang w:val="ru-RU"/>
        </w:rPr>
      </w:pPr>
    </w:p>
    <w:p w:rsidR="00EE6418" w:rsidRPr="000B10FA" w:rsidRDefault="00EE6418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постановлению Правительства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28 февраля 2012 года № 266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Утверждены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7 февраля 2008 года № 116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Правила назначения, выплаты и размеры государственных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стипендий обучающимся в организациях образования 1. Общие положения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Настоящие Правила назначения, выплаты и размеры государственных стипендий обучающимся в организациях образования (далее – Правила) разработаны в соответствии с</w:t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от 27 июля 2007 года "Об образовании" и определяют порядок назначения и выплаты, а также размеры государственных стипендий обучающимся в организациях образования.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Настоящие Правила не распространяются на порядок назначения и выплаты стипендий, учреждаемых Президентом Республики Казахстан, а также государственных именных стипендий, учреждаемых Правительством Республики Казахстан.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стипендия назначается и выплачивается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лицеев).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2. Порядок назначения и выплаты государственной стипендии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Государственная стипендия назначается студентам, интернам, магистрантам, обучающимся по государственному образовательному заказу, а также переведенным на обучение по государственному образовательному заказу, получившим по результатам экзаменационной сессии или промежуточной аттестации обучающихся эквивалент оценок, соответствующий оценкам "хорошо", "отлично" и выплачивается ежемесячно с первого числа месяца, следующего за экзаменационной сессией или промежуточной аттестацией обучающихся, включительно до конца месяца, в котором заканчивается семестр.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Студентам, интернам, магистрантам, зачисленным на первый курс (первый год обучения) на основании государственного образовательного заказа в первом семестре назначается государственная стипендия и выплачивается ежемесячно в течение первого семестра. В следующих семестрах студентам, магистрантам и интернам государственная стипендия назначается и выплачивается по итогам экзаменационной сессии или промежуточной аттестации обучающихся за предыдущий семестр.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Инвалидам по зрению и инвалидам по слуху, детям-сиротам и детям, оставшимся без попечения родителей и находящиеся под опекой (попечительством), обучающимся по государственному образовательному заказу, государственная стипендия выплачивается при отсутствии академической задолженности по результатам экзаменационной сессии или неудовлетворительных оценок по результатам промежуточной аттестации обучающихся.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Студентам, интернам, магистрантам, представленным на государственную стипендию по результатам летней экзаменационной сессии или промежуточной аттестации обучающихся, государственная стипендия за период летних каникул выплачивается суммарно за два месяца (июль, август).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Студентам, интернам и магистрантам, которые не сдали зачеты и экзамены в сроки, установленные организациями образования, по уважительным причинам (болезнь, семейные обстоятельства, стихийные бедствия), руководством организации образования, после представления обучающимся подтверждающих документов, устанавливаются индивидуальные сроки сдачи зачетов и экзаменов, после чего им назначается государственная стипендия в порядке, установленном настоящими Правилами.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В период профессиональной практики, летних каникул, а также в период работы на рабочих местах и в должностях с выплатой заработной платы студентам, интернам, магистрантам, государственная стипендия выплачивается в порядке, установленном настоящими Правилами.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Студентам, интернам, магистрантам, переведенным из одного учебного заведения в другое, государственная стипендия назначается и выплачивается в порядке, установленном настоящими Правилами, после устранения разницы в учебных планах.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Докторантам, слушателям резидентуры и слушателям подготовительных отделений государственная стипендия назначается на весь срок обучения и выплачивается в соответствии с пунктом 4 настоящих Правил ежемесячно.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период нахождения студентов, интернов, магистрантов, слушателей резидентуры, докторантов в академическом отпуске государственная стипендия не выплачивается, за исключением академических отпусков, предоставленных на основании медицинского заключения (заключение врачебно-консультационной комиссии).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Студентам, интернам, магистрантам, слушателям резидентуры, докторантам, возвратившимся из академического отпуска, назначение и выплата государственной стипендии осуществляется в установленном настоящими Правилами порядке по итогам предстоящей (очередной) экзаменационной сессии или промежуточной аттестации обучающихся и при условии отсутствия разницы в учебных планах.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Студентам, интернам, магистрантам, слушателям резидентуры, докторантам, оставленным на повторный год обучения по болезни, государственная стипендия назначается и выплачивается в порядке, установленном настоящими Правилами до результатов очередной экзаменационной сессии или промежуточной аттестации обучающихся, по итогам предыдущего семестра, в котором выполнен учебный план.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Студентам, интернам, магистрантам, слушателям резидентуры, докторантам, больным туберкулезом, при наличии соответствующего медицинского заключения, государственная стипендия устанавливается и выплачивается за период нетрудоспособности, но не более десяти месяцев со дня наступления нетрудоспособности.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Студентам, интернам, магистрантам, слушателям резидентуры, докторантам на период отпуска по беременности и родам, государственная стипендия выплачивается в размерах, установленных до ухода в отпуск по беременности и родам, в течение всего срока, установленного действующим законодательством Республики Казахстан.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представлении листа о временной нетрудоспособности в связи с беременностью и родами в период академического отпуска, академический отпуск прерывается и оформляется отпуск по беременности и родам.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период нахождения студентов, интернов, магистрантов, докторантов, слушателей резидентуры в отпуске по уходу за ребенком до достижения им возраста трех лет государственная стипендия не назначается.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Назначение стипендий производится приказом руководителя организации образования или лицом его замещающим, на основании служебной записки (представления) руководителя подразделения на которое возложен контроль успеваемости обучающихся.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Выплаты стипендий физическим лицам осуществляются путем зачисления их сумм на текущий счет, открытый в банке по выбору получателя денег, за исключением случаев предусмотренных пунктом 16 настоящих Правил.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Выплаты стипендий осуществляются через кассу организации в период изготовления платежной карточки или открытия текущего счета в банках второго уровня, а также при отсутствии по месту расположения организации банка второго уровня, их пунктов и устройств по обслуживанию платежных карточек.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3. Размеры государственной стипендии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обучающимся в организациях образования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Обучающимся по государственному образовательному заказу размер ежемесячной государственной стипендии устанавливается: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студентам, обучающимся в организациях образования, реализующих образовательные учебные программы высшего образования – 15235 (пятнадцать тысяч двести тридцать пять) тенге;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интернам – 27596 (двадцать семь тысяч пятьсот девяносто шесть) тенге;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магистрантам – 38931 (тридцать восемь тысяч девятьсот тридцать один) тенге;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докторантам – 59635 (пятьдесят девять тысяч шестьсот тридцать пять) тенге;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слушателям резидентуры и магистрантам здравоохранения – 44772 (сорок четыре тысячи семьсот семьдесят два) тенге.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18. Государственная стипендия студентов организаций образования, реализующих образовательные учебные программы технического и профессионального (училищ, колледжей), послесреднего образования, устанавливается на уровне 80 (восьмидесяти) процентов от размера государственной стипендии студентов организаций образования, реализующих образовательные учебные программы высшего образования.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19. Слушателям подготовительных отделений размер государственной стипендии устанавливается на уровне 85 (восьмидесяти пяти) процентов от размера государственной стипендии студентов, обучающихся в организациях образования, реализующих образовательные учебные программы высшего образования.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20.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экзаменационной сессии только оценки "отлично", имеют право на получение повышенной государственной стипендии.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Размеры повышения государственной стипендии устанавливаются согласно приложению к настоящим Правилам.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21. Студентам и магистрантам, состоящим в соответствии с законодательством Республики Казахстан на государственном обеспечении, государственная стипендия устанавливается в размере 50 (пятьдесят) процентов от размера государственной стипендии соответственно студентов и магистрантов.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22. Студентам, интернам, магистрантам, докторантам, слушателям резидентуры, находящимся в академическом отпуске на основании медицинского заключения, на время академического отпуска, государственная стипендия устанавливается в размере 50 (пятидесяти) процентов (инвалидам – 75 (семидесяти пяти) процентов соответственно от размера государственной стипендии докторантов, слушателей резидентуры, студентов, интернов, магистрантов.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23. Выплата государственных стипендий прекращается: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 случае отчисления (исключения) обучающегося из организации образования, независимо от причин отчисления (исключения);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случае смерти обучающегося;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после завершения учебы со дня выхода приказа о выпуске.</w:t>
      </w:r>
      <w:r w:rsidRPr="000B1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24. Прекращение выплаты государственных стипендий по случаям, определенным пунктом 23 настоящих Правил, осуществляется путем издания соответствующего приказа руководителя организации образования.</w:t>
      </w:r>
    </w:p>
    <w:p w:rsidR="00EE6418" w:rsidRPr="000B10FA" w:rsidRDefault="00EE6418">
      <w:pPr>
        <w:spacing w:after="0"/>
        <w:rPr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Default="00EE6418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6418" w:rsidRPr="000B10FA" w:rsidRDefault="00EE641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Приложение</w:t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  </w:t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B10FA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 Правилам назначения, выплаты и</w:t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</w:t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B10FA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размеров государственных стипендий</w:t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</w:t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B10FA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обучающимся в организациях образования</w:t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418" w:rsidRPr="000B10FA" w:rsidRDefault="00EE6418" w:rsidP="000B1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Размеры повышения государственных стипендий</w:t>
      </w:r>
    </w:p>
    <w:p w:rsidR="00EE6418" w:rsidRPr="000B10FA" w:rsidRDefault="00EE6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418" w:rsidRPr="000B10FA" w:rsidRDefault="00EE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958"/>
        <w:gridCol w:w="6670"/>
        <w:gridCol w:w="2335"/>
      </w:tblGrid>
      <w:tr w:rsidR="00EE6418" w:rsidRPr="000B10FA">
        <w:trPr>
          <w:tblCellSpacing w:w="0" w:type="auto"/>
        </w:trPr>
        <w:tc>
          <w:tcPr>
            <w:tcW w:w="123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стипендиатов</w:t>
            </w:r>
          </w:p>
        </w:tc>
        <w:tc>
          <w:tcPr>
            <w:tcW w:w="29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повышения</w:t>
            </w:r>
            <w:r w:rsidRPr="000B10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</w:t>
            </w:r>
          </w:p>
        </w:tc>
      </w:tr>
      <w:tr w:rsidR="00EE6418" w:rsidRPr="000B10FA">
        <w:trPr>
          <w:tblCellSpacing w:w="0" w:type="auto"/>
        </w:trPr>
        <w:tc>
          <w:tcPr>
            <w:tcW w:w="123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Инвалидам по зрению и инвалидам по слуху, обучающимся в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 образования, реализующих образовательные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программы высшего, технического и профессионального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(училищах, колледжах), послесреднего образования;</w:t>
            </w:r>
          </w:p>
        </w:tc>
        <w:tc>
          <w:tcPr>
            <w:tcW w:w="29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E6418" w:rsidRPr="000B10FA">
        <w:trPr>
          <w:tblCellSpacing w:w="0" w:type="auto"/>
        </w:trPr>
        <w:tc>
          <w:tcPr>
            <w:tcW w:w="123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тудентам, обучающимся в организациях образования,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 образовательные учебные программы высшего,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 профессионального (училищах, колледжах),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 образования, приравненным в соответствии с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 Республики Казахстан "О льготах и социальной защите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участников, инвалидов Великой Отечественной войны и лиц,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приравненных к ним" по льготам и гарантиям к инвалидам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войны;</w:t>
            </w:r>
          </w:p>
        </w:tc>
        <w:tc>
          <w:tcPr>
            <w:tcW w:w="29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E6418" w:rsidRPr="000B10FA">
        <w:trPr>
          <w:tblCellSpacing w:w="0" w:type="auto"/>
        </w:trPr>
        <w:tc>
          <w:tcPr>
            <w:tcW w:w="123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тудентам, обучающимся в организациях образования,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 образовательные учебные программы высшего,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 и профессионального (училищах, колледжах),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послесреднего образования из числа детей-сирот и детей,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оставшихся без попечения родителей и находящихся под опекой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(попечительством) граждан;</w:t>
            </w:r>
          </w:p>
        </w:tc>
        <w:tc>
          <w:tcPr>
            <w:tcW w:w="29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E6418" w:rsidRPr="000B10FA">
        <w:trPr>
          <w:tblCellSpacing w:w="0" w:type="auto"/>
        </w:trPr>
        <w:tc>
          <w:tcPr>
            <w:tcW w:w="123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тудентам, магистрантам, обучающимся в организациях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реализующих образовательные учебные программы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высшего, технического и профессионального (училищах,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колледжах), послесреднего образования, имеющим по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 экзаменационной сессии (кроме студентов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получающих государственные именные стипендии и стипендии</w:t>
            </w:r>
            <w:r w:rsidRPr="000B1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Президента Республики Казахстан) только оценки "отлично"</w:t>
            </w:r>
          </w:p>
        </w:tc>
        <w:tc>
          <w:tcPr>
            <w:tcW w:w="29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EE6418" w:rsidRPr="000B10FA" w:rsidRDefault="00EE64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EE6418" w:rsidRDefault="00EE6418">
      <w:pPr>
        <w:spacing w:after="0"/>
      </w:pPr>
    </w:p>
    <w:sectPr w:rsidR="00EE6418" w:rsidSect="000F04A8">
      <w:pgSz w:w="11907" w:h="16839" w:code="9"/>
      <w:pgMar w:top="1134" w:right="1080" w:bottom="11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A8"/>
    <w:rsid w:val="000B10FA"/>
    <w:rsid w:val="000F04A8"/>
    <w:rsid w:val="00100120"/>
    <w:rsid w:val="002C6D69"/>
    <w:rsid w:val="00604625"/>
    <w:rsid w:val="006B51A8"/>
    <w:rsid w:val="00775F9F"/>
    <w:rsid w:val="00844468"/>
    <w:rsid w:val="00EE6418"/>
    <w:rsid w:val="00F3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25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625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04625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04625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04625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625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4625"/>
    <w:rPr>
      <w:rFonts w:ascii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4625"/>
    <w:rPr>
      <w:rFonts w:ascii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4625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rsid w:val="00604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625"/>
    <w:rPr>
      <w:rFonts w:ascii="Consolas" w:hAnsi="Consolas" w:cs="Consolas"/>
    </w:rPr>
  </w:style>
  <w:style w:type="paragraph" w:styleId="NormalIndent">
    <w:name w:val="Normal Indent"/>
    <w:basedOn w:val="Normal"/>
    <w:uiPriority w:val="99"/>
    <w:rsid w:val="00604625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604625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604625"/>
    <w:rPr>
      <w:rFonts w:ascii="Consolas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rsid w:val="00604625"/>
    <w:pPr>
      <w:pBdr>
        <w:bottom w:val="single" w:sz="8" w:space="4" w:color="4F81BD"/>
      </w:pBdr>
      <w:spacing w:after="300"/>
    </w:pPr>
  </w:style>
  <w:style w:type="character" w:customStyle="1" w:styleId="TitleChar">
    <w:name w:val="Title Char"/>
    <w:basedOn w:val="DefaultParagraphFont"/>
    <w:link w:val="Title"/>
    <w:uiPriority w:val="99"/>
    <w:locked/>
    <w:rsid w:val="00604625"/>
    <w:rPr>
      <w:rFonts w:ascii="Consolas" w:hAnsi="Consolas" w:cs="Consolas"/>
    </w:rPr>
  </w:style>
  <w:style w:type="character" w:styleId="Emphasis">
    <w:name w:val="Emphasis"/>
    <w:basedOn w:val="DefaultParagraphFont"/>
    <w:uiPriority w:val="99"/>
    <w:qFormat/>
    <w:rsid w:val="00604625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rsid w:val="000F04A8"/>
    <w:rPr>
      <w:rFonts w:ascii="Consolas" w:hAnsi="Consolas" w:cs="Consolas"/>
    </w:rPr>
  </w:style>
  <w:style w:type="table" w:styleId="TableGrid">
    <w:name w:val="Table Grid"/>
    <w:basedOn w:val="TableNormal"/>
    <w:uiPriority w:val="99"/>
    <w:rsid w:val="000F04A8"/>
    <w:rPr>
      <w:rFonts w:ascii="Consolas" w:hAnsi="Consolas" w:cs="Consola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Normal"/>
    <w:uiPriority w:val="99"/>
    <w:rsid w:val="000F04A8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0F04A8"/>
    <w:pPr>
      <w:spacing w:after="200" w:line="276" w:lineRule="auto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2005</Words>
  <Characters>11431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Customer</cp:lastModifiedBy>
  <cp:revision>3</cp:revision>
  <cp:lastPrinted>2017-01-18T13:31:00Z</cp:lastPrinted>
  <dcterms:created xsi:type="dcterms:W3CDTF">2017-01-18T13:11:00Z</dcterms:created>
  <dcterms:modified xsi:type="dcterms:W3CDTF">2017-01-18T13:31:00Z</dcterms:modified>
</cp:coreProperties>
</file>